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-35.6pt;margin-top:-53.6pt;width:152.7pt;height:226.5pt;z-index:251658240;visibility:visible;mso-wrap-distance-left:2.88pt;mso-wrap-distance-top:2.88pt;mso-wrap-distance-right:2.88pt;mso-wrap-distance-bottom:2.88pt" strokeweight="0" insetpen="t">
            <v:imagedata r:id="rId4" o:title=""/>
          </v:shape>
        </w:pict>
      </w: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                               </w:t>
      </w:r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>Mesdames, Mesdemoiselles, Messieurs,</w:t>
      </w: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>Samedi 23 octobre</w:t>
      </w:r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, </w:t>
      </w:r>
      <w:smartTag w:uri="urn:schemas-microsoft-com:office:smarttags" w:element="PersonName">
        <w:smartTagPr>
          <w:attr w:name="ProductID" w:val="la Section"/>
        </w:smartTagPr>
        <w:r w:rsidRPr="002D672F">
          <w:rPr>
            <w:rFonts w:ascii="Times New Roman" w:hAnsi="Times New Roman"/>
            <w:color w:val="000000"/>
            <w:kern w:val="28"/>
            <w:sz w:val="36"/>
            <w:szCs w:val="36"/>
            <w:lang w:eastAsia="fr-FR"/>
          </w:rPr>
          <w:t>la Section</w:t>
        </w:r>
      </w:smartTag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de Gymnastique Rythmique de </w:t>
      </w:r>
      <w:smartTag w:uri="urn:schemas-microsoft-com:office:smarttags" w:element="PersonName">
        <w:smartTagPr>
          <w:attr w:name="ProductID" w:val="la Jeunesse Laïque"/>
        </w:smartTagPr>
        <w:r w:rsidRPr="002D672F">
          <w:rPr>
            <w:rFonts w:ascii="Times New Roman" w:hAnsi="Times New Roman"/>
            <w:color w:val="000000"/>
            <w:kern w:val="28"/>
            <w:sz w:val="36"/>
            <w:szCs w:val="36"/>
            <w:lang w:eastAsia="fr-FR"/>
          </w:rPr>
          <w:t>la Jeunesse Laïque</w:t>
        </w:r>
      </w:smartTag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 aura le plaisir de vous acc</w:t>
      </w:r>
      <w:r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ueillir au COSEC de </w:t>
      </w:r>
      <w:smartTag w:uri="urn:schemas-microsoft-com:office:smarttags" w:element="PersonName">
        <w:smartTagPr>
          <w:attr w:name="ProductID" w:val="la Croix"/>
        </w:smartTagPr>
        <w:smartTag w:uri="urn:schemas-microsoft-com:office:smarttags" w:element="PersonName">
          <w:smartTagPr>
            <w:attr w:name="ProductID" w:val="la Croix Blanche"/>
          </w:smartTagPr>
          <w:r>
            <w:rPr>
              <w:rFonts w:ascii="Times New Roman" w:hAnsi="Times New Roman"/>
              <w:color w:val="000000"/>
              <w:kern w:val="28"/>
              <w:sz w:val="36"/>
              <w:szCs w:val="36"/>
              <w:lang w:eastAsia="fr-FR"/>
            </w:rPr>
            <w:t>la Croix</w:t>
          </w:r>
        </w:smartTag>
        <w:r>
          <w:rPr>
            <w:rFonts w:ascii="Times New Roman" w:hAnsi="Times New Roman"/>
            <w:color w:val="000000"/>
            <w:kern w:val="28"/>
            <w:sz w:val="36"/>
            <w:szCs w:val="36"/>
            <w:lang w:eastAsia="fr-FR"/>
          </w:rPr>
          <w:t xml:space="preserve"> Blanche</w:t>
        </w:r>
      </w:smartTag>
      <w:r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pour la sélection départementale individuelle.</w:t>
      </w: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  No</w:t>
      </w:r>
      <w:r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>us espérons  que cette compétition</w:t>
      </w:r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 xml:space="preserve"> départementale permettra à toutes les gymnastes de donner le meilleur d' elles-mêmes et nous vous attendons nombreux pour les soutenir.</w:t>
      </w: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 w:rsidRPr="002D672F"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  <w:t>Le bureau</w:t>
      </w: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  <w:r w:rsidRPr="002D672F"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>Pour tout autre renseignement, contacter :</w:t>
      </w: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</w:p>
    <w:p w:rsidR="00064EA1" w:rsidRPr="002D672F" w:rsidRDefault="00064EA1" w:rsidP="00ED36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36"/>
          <w:szCs w:val="36"/>
          <w:lang w:eastAsia="fr-FR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>Marie-Agnès CAGNON  au  04 74 25 32 48</w:t>
      </w:r>
      <w:r w:rsidRPr="002D672F"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 xml:space="preserve">   ou   06</w:t>
      </w:r>
      <w:r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 xml:space="preserve"> 30 83 32 25</w:t>
      </w:r>
    </w:p>
    <w:p w:rsidR="00064EA1" w:rsidRPr="002D672F" w:rsidRDefault="00064EA1" w:rsidP="002D67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>ou</w:t>
      </w:r>
    </w:p>
    <w:p w:rsidR="00064EA1" w:rsidRDefault="00064EA1" w:rsidP="00DB00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</w:pPr>
      <w:r w:rsidRPr="002D672F">
        <w:rPr>
          <w:rFonts w:ascii="Times New Roman" w:hAnsi="Times New Roman"/>
          <w:color w:val="000000"/>
          <w:kern w:val="28"/>
          <w:sz w:val="28"/>
          <w:szCs w:val="28"/>
          <w:lang w:eastAsia="fr-FR"/>
        </w:rPr>
        <w:t>Nathalie GROSBON  au  04 74 51 68 36   ou   06 89 45 20 73</w:t>
      </w:r>
    </w:p>
    <w:sectPr w:rsidR="00064EA1" w:rsidSect="001C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2F"/>
    <w:rsid w:val="00064EA1"/>
    <w:rsid w:val="001C3571"/>
    <w:rsid w:val="002D672F"/>
    <w:rsid w:val="0080700A"/>
    <w:rsid w:val="00B92D62"/>
    <w:rsid w:val="00CF5F8B"/>
    <w:rsid w:val="00DB0050"/>
    <w:rsid w:val="00ED3644"/>
    <w:rsid w:val="00F97125"/>
    <w:rsid w:val="00FC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Proprietaire</cp:lastModifiedBy>
  <cp:revision>5</cp:revision>
  <dcterms:created xsi:type="dcterms:W3CDTF">2010-10-13T19:31:00Z</dcterms:created>
  <dcterms:modified xsi:type="dcterms:W3CDTF">2010-10-14T18:26:00Z</dcterms:modified>
</cp:coreProperties>
</file>